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68" w:rsidRPr="009E3887" w:rsidRDefault="002B5868" w:rsidP="002B5868">
      <w:pPr>
        <w:rPr>
          <w:i/>
          <w:sz w:val="36"/>
          <w:szCs w:val="36"/>
        </w:rPr>
      </w:pPr>
      <w:r>
        <w:rPr>
          <w:i/>
          <w:sz w:val="36"/>
          <w:szCs w:val="36"/>
        </w:rPr>
        <w:t>Cases and issues</w:t>
      </w:r>
    </w:p>
    <w:p w:rsidR="002F7FB7" w:rsidRDefault="002B6D25">
      <w:r w:rsidRPr="002B6D2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8.15pt;margin-top:-9pt;width:73.85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ATtQIAALg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" filled="f" stroked="f">
            <v:textbox>
              <w:txbxContent>
                <w:p w:rsidR="002F7FB7" w:rsidRDefault="002F7FB7"/>
              </w:txbxContent>
            </v:textbox>
          </v:shape>
        </w:pict>
      </w:r>
    </w:p>
    <w:p w:rsidR="002F7FB7" w:rsidRDefault="002F7FB7"/>
    <w:p w:rsidR="002F7FB7" w:rsidRDefault="002F7FB7"/>
    <w:p w:rsidR="002F7FB7" w:rsidRDefault="002F7FB7"/>
    <w:p w:rsidR="002F7FB7" w:rsidRDefault="002F7FB7"/>
    <w:p w:rsidR="002F7FB7" w:rsidRPr="002B5868" w:rsidRDefault="002F7FB7">
      <w:pPr>
        <w:pStyle w:val="titoloarticolo"/>
        <w:rPr>
          <w:lang w:val="en-US"/>
        </w:rPr>
      </w:pPr>
      <w:r w:rsidRPr="002B5868">
        <w:rPr>
          <w:lang w:val="en-US"/>
        </w:rPr>
        <w:t>Tit</w:t>
      </w:r>
      <w:r w:rsidR="002F0BD6" w:rsidRPr="002B5868">
        <w:rPr>
          <w:lang w:val="en-US"/>
        </w:rPr>
        <w:t>l</w:t>
      </w:r>
      <w:r w:rsidR="00430AB5" w:rsidRPr="002B5868">
        <w:rPr>
          <w:lang w:val="en-US"/>
        </w:rPr>
        <w:t>e</w:t>
      </w:r>
    </w:p>
    <w:p w:rsidR="002F7FB7" w:rsidRPr="002B5868" w:rsidRDefault="002F7FB7">
      <w:pPr>
        <w:rPr>
          <w:lang w:val="en-US"/>
        </w:rPr>
      </w:pPr>
    </w:p>
    <w:p w:rsidR="002F7FB7" w:rsidRPr="002B5868" w:rsidRDefault="00430AB5">
      <w:pPr>
        <w:pStyle w:val="autore"/>
        <w:rPr>
          <w:rFonts w:eastAsia="Batang"/>
          <w:lang w:val="en-US"/>
        </w:rPr>
      </w:pPr>
      <w:r w:rsidRPr="002B5868">
        <w:rPr>
          <w:rFonts w:eastAsia="Batang"/>
          <w:lang w:val="en-US"/>
        </w:rPr>
        <w:t>Name and Surname</w:t>
      </w:r>
      <w:r w:rsidR="002F7FB7" w:rsidRPr="002B5868">
        <w:rPr>
          <w:rFonts w:eastAsia="Batang"/>
          <w:vertAlign w:val="superscript"/>
          <w:lang w:val="en-US"/>
        </w:rPr>
        <w:t>1</w:t>
      </w:r>
      <w:r w:rsidR="002F7FB7" w:rsidRPr="002B5868">
        <w:rPr>
          <w:rFonts w:eastAsia="Batang"/>
          <w:lang w:val="en-US"/>
        </w:rPr>
        <w:t xml:space="preserve">, </w:t>
      </w:r>
      <w:r w:rsidRPr="002B5868">
        <w:rPr>
          <w:rFonts w:eastAsia="Batang"/>
          <w:lang w:val="en-US"/>
        </w:rPr>
        <w:t>Name and Surname</w:t>
      </w:r>
      <w:r w:rsidR="002F7FB7" w:rsidRPr="002B5868">
        <w:rPr>
          <w:rFonts w:eastAsia="Batang"/>
          <w:vertAlign w:val="superscript"/>
          <w:lang w:val="en-US"/>
        </w:rPr>
        <w:t>2</w:t>
      </w:r>
    </w:p>
    <w:p w:rsidR="002F7FB7" w:rsidRPr="002B5868" w:rsidRDefault="002F7FB7">
      <w:pPr>
        <w:pStyle w:val="Intestazione"/>
        <w:tabs>
          <w:tab w:val="clear" w:pos="4819"/>
          <w:tab w:val="clear" w:pos="9638"/>
        </w:tabs>
        <w:rPr>
          <w:lang w:val="en-US"/>
        </w:rPr>
      </w:pPr>
    </w:p>
    <w:p w:rsidR="002F7FB7" w:rsidRPr="002B5868" w:rsidRDefault="002F7FB7">
      <w:pPr>
        <w:pStyle w:val="affiliazione"/>
        <w:rPr>
          <w:lang w:val="en-US"/>
        </w:rPr>
      </w:pPr>
      <w:r w:rsidRPr="002B5868">
        <w:rPr>
          <w:vertAlign w:val="superscript"/>
          <w:lang w:val="en-US"/>
        </w:rPr>
        <w:t>1</w:t>
      </w:r>
      <w:r w:rsidR="00430AB5" w:rsidRPr="002B5868">
        <w:rPr>
          <w:lang w:val="en-US"/>
        </w:rPr>
        <w:t>Affiliation</w:t>
      </w:r>
    </w:p>
    <w:p w:rsidR="002F7FB7" w:rsidRPr="002B5868" w:rsidRDefault="002F7FB7">
      <w:pPr>
        <w:pStyle w:val="affiliazione"/>
        <w:rPr>
          <w:lang w:val="en-US"/>
        </w:rPr>
      </w:pPr>
      <w:r w:rsidRPr="002B5868">
        <w:rPr>
          <w:vertAlign w:val="superscript"/>
          <w:lang w:val="en-US"/>
        </w:rPr>
        <w:t>2</w:t>
      </w:r>
      <w:r w:rsidR="00430AB5" w:rsidRPr="002B5868">
        <w:rPr>
          <w:lang w:val="en-US"/>
        </w:rPr>
        <w:t>Affiliation</w:t>
      </w:r>
    </w:p>
    <w:p w:rsidR="002F7FB7" w:rsidRPr="002B5868" w:rsidRDefault="002F7FB7">
      <w:pPr>
        <w:pStyle w:val="Intestazione"/>
        <w:tabs>
          <w:tab w:val="clear" w:pos="4819"/>
          <w:tab w:val="clear" w:pos="9638"/>
        </w:tabs>
        <w:rPr>
          <w:lang w:val="en-US"/>
        </w:rPr>
      </w:pPr>
    </w:p>
    <w:p w:rsidR="00613512" w:rsidRPr="002B5868" w:rsidRDefault="00613512">
      <w:pPr>
        <w:pStyle w:val="Intestazione"/>
        <w:tabs>
          <w:tab w:val="clear" w:pos="4819"/>
          <w:tab w:val="clear" w:pos="9638"/>
        </w:tabs>
        <w:rPr>
          <w:lang w:val="en-US"/>
        </w:rPr>
      </w:pPr>
    </w:p>
    <w:p w:rsidR="002F7FB7" w:rsidRDefault="0021592D" w:rsidP="00F85F09">
      <w:pPr>
        <w:pStyle w:val="testo"/>
        <w:ind w:firstLine="0"/>
      </w:pPr>
      <w:r>
        <w:t>T</w:t>
      </w:r>
      <w:r w:rsidR="002F7FB7">
        <w:t xml:space="preserve">ext example text example </w:t>
      </w:r>
      <w:r>
        <w:t xml:space="preserve">Times New Roman, 12, </w:t>
      </w:r>
      <w:r w:rsidR="002F7FB7">
        <w:t xml:space="preserve"> example text example text example text example text example text example text example text example text example text example text example text example text example text example text.</w:t>
      </w:r>
    </w:p>
    <w:p w:rsidR="002F7FB7" w:rsidRDefault="002F7FB7">
      <w:pPr>
        <w:pStyle w:val="testo"/>
      </w:pPr>
    </w:p>
    <w:p w:rsidR="002F7FB7" w:rsidRDefault="002F7FB7">
      <w:pPr>
        <w:pStyle w:val="testo"/>
      </w:pPr>
    </w:p>
    <w:p w:rsidR="002F7FB7" w:rsidRDefault="002F7FB7">
      <w:pPr>
        <w:pStyle w:val="testo"/>
      </w:pPr>
    </w:p>
    <w:p w:rsidR="002F7FB7" w:rsidRDefault="002F7FB7">
      <w:pPr>
        <w:pStyle w:val="testo"/>
        <w:rPr>
          <w:lang w:val="fr-FR"/>
        </w:rPr>
      </w:pPr>
    </w:p>
    <w:p w:rsidR="0034386C" w:rsidRDefault="0034386C">
      <w:pPr>
        <w:pStyle w:val="testo"/>
        <w:rPr>
          <w:lang w:val="fr-FR"/>
        </w:rPr>
      </w:pPr>
    </w:p>
    <w:p w:rsidR="0034386C" w:rsidRDefault="0034386C">
      <w:pPr>
        <w:pStyle w:val="testo"/>
        <w:rPr>
          <w:lang w:val="fr-FR"/>
        </w:rPr>
      </w:pPr>
    </w:p>
    <w:p w:rsidR="002F7FB7" w:rsidRDefault="002F7FB7">
      <w:pPr>
        <w:pStyle w:val="testo"/>
      </w:pPr>
    </w:p>
    <w:p w:rsidR="002F7FB7" w:rsidRDefault="002F7FB7">
      <w:pPr>
        <w:pStyle w:val="testo"/>
      </w:pPr>
    </w:p>
    <w:p w:rsidR="002F7FB7" w:rsidRDefault="002F7FB7">
      <w:pPr>
        <w:pStyle w:val="testo"/>
      </w:pPr>
    </w:p>
    <w:p w:rsidR="00CE2747" w:rsidRDefault="00CE2747">
      <w:pPr>
        <w:pStyle w:val="testo"/>
      </w:pPr>
    </w:p>
    <w:sectPr w:rsidR="00CE2747" w:rsidSect="00CC201A">
      <w:headerReference w:type="default" r:id="rId7"/>
      <w:footerReference w:type="even" r:id="rId8"/>
      <w:footerReference w:type="default" r:id="rId9"/>
      <w:pgSz w:w="11906" w:h="16838"/>
      <w:pgMar w:top="1700" w:right="1700" w:bottom="1700" w:left="1700" w:header="700" w:footer="7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A2" w:rsidRDefault="003A1CA2">
      <w:r>
        <w:separator/>
      </w:r>
    </w:p>
  </w:endnote>
  <w:endnote w:type="continuationSeparator" w:id="0">
    <w:p w:rsidR="003A1CA2" w:rsidRDefault="003A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B7" w:rsidRDefault="002B6D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F7F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7FB7" w:rsidRDefault="002F7F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B7" w:rsidRDefault="002B6D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F7FB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30E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F7FB7" w:rsidRDefault="002F7F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A2" w:rsidRDefault="003A1CA2">
      <w:r>
        <w:separator/>
      </w:r>
    </w:p>
  </w:footnote>
  <w:footnote w:type="continuationSeparator" w:id="0">
    <w:p w:rsidR="003A1CA2" w:rsidRDefault="003A1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C3" w:rsidRDefault="00FD15EF">
    <w:pPr>
      <w:pStyle w:val="Intestazione"/>
      <w:jc w:val="center"/>
    </w:pPr>
    <w:r>
      <w:t>DIRITTO</w:t>
    </w:r>
    <w:r w:rsidR="00EC2F2A" w:rsidRPr="000271EB">
      <w:t xml:space="preserve"> E P</w:t>
    </w:r>
    <w:r w:rsidR="00EC2F2A">
      <w:t>OLITICA DEI T</w:t>
    </w:r>
    <w:r w:rsidR="00EC2F2A" w:rsidRPr="000271EB">
      <w:t>RASPORTI</w:t>
    </w:r>
    <w:r w:rsidR="000271EB">
      <w:t xml:space="preserve"> </w:t>
    </w:r>
  </w:p>
  <w:p w:rsidR="008D30E1" w:rsidRPr="008D30E1" w:rsidRDefault="008D30E1" w:rsidP="008D30E1">
    <w:pPr>
      <w:pStyle w:val="Intestazione"/>
      <w:jc w:val="center"/>
    </w:pPr>
    <w:r>
      <w:t>I/</w:t>
    </w:r>
    <w:r w:rsidR="00953AAD" w:rsidRPr="002B5868"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339"/>
    <w:multiLevelType w:val="multilevel"/>
    <w:tmpl w:val="C56690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CD74491"/>
    <w:multiLevelType w:val="multilevel"/>
    <w:tmpl w:val="5010DF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7862C9"/>
    <w:multiLevelType w:val="multilevel"/>
    <w:tmpl w:val="F2A66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D85"/>
    <w:rsid w:val="0002665B"/>
    <w:rsid w:val="000271EB"/>
    <w:rsid w:val="00053AB8"/>
    <w:rsid w:val="00082BF0"/>
    <w:rsid w:val="000F313E"/>
    <w:rsid w:val="00126BD5"/>
    <w:rsid w:val="0016250C"/>
    <w:rsid w:val="001748BE"/>
    <w:rsid w:val="001758C5"/>
    <w:rsid w:val="001973B2"/>
    <w:rsid w:val="001A57A2"/>
    <w:rsid w:val="0021592D"/>
    <w:rsid w:val="00222D61"/>
    <w:rsid w:val="00231CB7"/>
    <w:rsid w:val="002B5868"/>
    <w:rsid w:val="002B6D25"/>
    <w:rsid w:val="002B7141"/>
    <w:rsid w:val="002D38B8"/>
    <w:rsid w:val="002F0BD6"/>
    <w:rsid w:val="002F7FB7"/>
    <w:rsid w:val="0030708B"/>
    <w:rsid w:val="0034386C"/>
    <w:rsid w:val="003850C7"/>
    <w:rsid w:val="003A1CA2"/>
    <w:rsid w:val="00404C2A"/>
    <w:rsid w:val="00414395"/>
    <w:rsid w:val="00430AB5"/>
    <w:rsid w:val="00447D85"/>
    <w:rsid w:val="00451F0B"/>
    <w:rsid w:val="004C373C"/>
    <w:rsid w:val="004E214C"/>
    <w:rsid w:val="004E35DE"/>
    <w:rsid w:val="004E3FF5"/>
    <w:rsid w:val="005C091A"/>
    <w:rsid w:val="00613512"/>
    <w:rsid w:val="0072211A"/>
    <w:rsid w:val="008523DC"/>
    <w:rsid w:val="008A3EBA"/>
    <w:rsid w:val="008A6E93"/>
    <w:rsid w:val="008D30E1"/>
    <w:rsid w:val="00917463"/>
    <w:rsid w:val="00953AAD"/>
    <w:rsid w:val="0099431E"/>
    <w:rsid w:val="009B30C3"/>
    <w:rsid w:val="00AC0B39"/>
    <w:rsid w:val="00B079AE"/>
    <w:rsid w:val="00B26F20"/>
    <w:rsid w:val="00C1729B"/>
    <w:rsid w:val="00C5266B"/>
    <w:rsid w:val="00C54696"/>
    <w:rsid w:val="00C866FD"/>
    <w:rsid w:val="00CC201A"/>
    <w:rsid w:val="00CE0652"/>
    <w:rsid w:val="00CE2747"/>
    <w:rsid w:val="00E274B3"/>
    <w:rsid w:val="00E72EB4"/>
    <w:rsid w:val="00E910B2"/>
    <w:rsid w:val="00EC2F2A"/>
    <w:rsid w:val="00EE3541"/>
    <w:rsid w:val="00EF52CB"/>
    <w:rsid w:val="00F056C0"/>
    <w:rsid w:val="00F85F09"/>
    <w:rsid w:val="00FD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01A"/>
    <w:rPr>
      <w:sz w:val="24"/>
      <w:szCs w:val="24"/>
    </w:rPr>
  </w:style>
  <w:style w:type="paragraph" w:styleId="Titolo1">
    <w:name w:val="heading 1"/>
    <w:basedOn w:val="Normale"/>
    <w:next w:val="Normale"/>
    <w:qFormat/>
    <w:rsid w:val="00CC2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C201A"/>
    <w:pPr>
      <w:keepNext/>
      <w:outlineLvl w:val="1"/>
    </w:pPr>
    <w:rPr>
      <w:i/>
      <w:sz w:val="20"/>
      <w:szCs w:val="20"/>
      <w:lang w:val="en-GB"/>
    </w:rPr>
  </w:style>
  <w:style w:type="paragraph" w:styleId="Titolo3">
    <w:name w:val="heading 3"/>
    <w:basedOn w:val="Normale"/>
    <w:next w:val="Normale"/>
    <w:qFormat/>
    <w:rsid w:val="00CC2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Titolo4">
    <w:name w:val="heading 4"/>
    <w:basedOn w:val="Normale"/>
    <w:next w:val="Normale"/>
    <w:qFormat/>
    <w:rsid w:val="00CC201A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Titolo5">
    <w:name w:val="heading 5"/>
    <w:basedOn w:val="Normale"/>
    <w:next w:val="Normale"/>
    <w:qFormat/>
    <w:rsid w:val="00CC201A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Titolo6">
    <w:name w:val="heading 6"/>
    <w:basedOn w:val="Normale"/>
    <w:next w:val="Normale"/>
    <w:qFormat/>
    <w:rsid w:val="00CC201A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Titolo7">
    <w:name w:val="heading 7"/>
    <w:basedOn w:val="Normale"/>
    <w:next w:val="Normale"/>
    <w:qFormat/>
    <w:rsid w:val="00CC201A"/>
    <w:pPr>
      <w:spacing w:before="240" w:after="60"/>
      <w:outlineLvl w:val="6"/>
    </w:pPr>
    <w:rPr>
      <w:lang w:val="en-GB"/>
    </w:rPr>
  </w:style>
  <w:style w:type="paragraph" w:styleId="Titolo8">
    <w:name w:val="heading 8"/>
    <w:basedOn w:val="Normale"/>
    <w:next w:val="Normale"/>
    <w:qFormat/>
    <w:rsid w:val="00CC201A"/>
    <w:pPr>
      <w:spacing w:before="240" w:after="60"/>
      <w:outlineLvl w:val="7"/>
    </w:pPr>
    <w:rPr>
      <w:i/>
      <w:iCs/>
      <w:lang w:val="en-GB"/>
    </w:rPr>
  </w:style>
  <w:style w:type="paragraph" w:styleId="Titolo9">
    <w:name w:val="heading 9"/>
    <w:basedOn w:val="Normale"/>
    <w:next w:val="Normale"/>
    <w:qFormat/>
    <w:rsid w:val="00CC201A"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C20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C201A"/>
    <w:pPr>
      <w:tabs>
        <w:tab w:val="center" w:pos="4819"/>
        <w:tab w:val="right" w:pos="9638"/>
      </w:tabs>
    </w:pPr>
  </w:style>
  <w:style w:type="paragraph" w:customStyle="1" w:styleId="titoloarticolo">
    <w:name w:val="titolo articolo"/>
    <w:basedOn w:val="Normale"/>
    <w:rsid w:val="00CC201A"/>
    <w:pPr>
      <w:jc w:val="center"/>
    </w:pPr>
    <w:rPr>
      <w:rFonts w:eastAsia="Batang"/>
      <w:b/>
      <w:bCs/>
      <w:kern w:val="20"/>
      <w:sz w:val="36"/>
      <w:lang w:val="en-GB"/>
    </w:rPr>
  </w:style>
  <w:style w:type="paragraph" w:styleId="Testonotaapidipagina">
    <w:name w:val="footnote text"/>
    <w:basedOn w:val="Normale"/>
    <w:semiHidden/>
    <w:rsid w:val="00CC201A"/>
    <w:rPr>
      <w:sz w:val="20"/>
      <w:szCs w:val="20"/>
      <w:lang w:val="en-GB"/>
    </w:rPr>
  </w:style>
  <w:style w:type="character" w:styleId="Rimandonotaapidipagina">
    <w:name w:val="footnote reference"/>
    <w:semiHidden/>
    <w:rsid w:val="00CC201A"/>
    <w:rPr>
      <w:vertAlign w:val="superscript"/>
    </w:rPr>
  </w:style>
  <w:style w:type="paragraph" w:customStyle="1" w:styleId="autore">
    <w:name w:val="autore"/>
    <w:basedOn w:val="Normale"/>
    <w:rsid w:val="00CC201A"/>
    <w:pPr>
      <w:jc w:val="center"/>
    </w:pPr>
    <w:rPr>
      <w:b/>
      <w:sz w:val="28"/>
      <w:lang w:val="en-GB"/>
    </w:rPr>
  </w:style>
  <w:style w:type="paragraph" w:customStyle="1" w:styleId="affiliazione">
    <w:name w:val="affiliazione"/>
    <w:basedOn w:val="Normale"/>
    <w:rsid w:val="00CC201A"/>
    <w:pPr>
      <w:jc w:val="center"/>
    </w:pPr>
    <w:rPr>
      <w:rFonts w:eastAsia="Batang"/>
      <w:i/>
      <w:sz w:val="20"/>
      <w:lang w:val="en-GB"/>
    </w:rPr>
  </w:style>
  <w:style w:type="paragraph" w:customStyle="1" w:styleId="titoloabstract">
    <w:name w:val="titolo abstract"/>
    <w:basedOn w:val="Normale"/>
    <w:rsid w:val="00CC201A"/>
    <w:pPr>
      <w:jc w:val="both"/>
    </w:pPr>
    <w:rPr>
      <w:rFonts w:eastAsia="Batang"/>
      <w:b/>
      <w:sz w:val="20"/>
      <w:szCs w:val="20"/>
      <w:lang w:val="en-GB"/>
    </w:rPr>
  </w:style>
  <w:style w:type="paragraph" w:customStyle="1" w:styleId="abstract">
    <w:name w:val="abstract"/>
    <w:basedOn w:val="Normale"/>
    <w:rsid w:val="00CC201A"/>
    <w:pPr>
      <w:ind w:firstLine="200"/>
      <w:jc w:val="both"/>
    </w:pPr>
    <w:rPr>
      <w:rFonts w:eastAsia="Batang"/>
      <w:sz w:val="20"/>
      <w:szCs w:val="20"/>
      <w:lang w:val="en-GB"/>
    </w:rPr>
  </w:style>
  <w:style w:type="paragraph" w:customStyle="1" w:styleId="titolokeyword">
    <w:name w:val="titolo keyword"/>
    <w:basedOn w:val="Normale"/>
    <w:rsid w:val="00CC201A"/>
    <w:pPr>
      <w:pBdr>
        <w:bottom w:val="single" w:sz="4" w:space="1" w:color="auto"/>
      </w:pBdr>
      <w:jc w:val="both"/>
    </w:pPr>
    <w:rPr>
      <w:rFonts w:eastAsia="Batang"/>
      <w:i/>
      <w:iCs/>
      <w:sz w:val="20"/>
      <w:lang w:val="en-GB"/>
    </w:rPr>
  </w:style>
  <w:style w:type="paragraph" w:customStyle="1" w:styleId="titoloparagrafo">
    <w:name w:val="titolo paragrafo"/>
    <w:basedOn w:val="Titolo1"/>
    <w:rsid w:val="00CC201A"/>
    <w:pPr>
      <w:spacing w:after="120"/>
    </w:pPr>
    <w:rPr>
      <w:rFonts w:ascii="Times New Roman" w:eastAsia="Batang" w:hAnsi="Times New Roman" w:cs="Times New Roman"/>
      <w:bCs w:val="0"/>
      <w:kern w:val="0"/>
      <w:sz w:val="24"/>
      <w:szCs w:val="20"/>
      <w:lang w:val="en-GB"/>
    </w:rPr>
  </w:style>
  <w:style w:type="paragraph" w:customStyle="1" w:styleId="testo">
    <w:name w:val="testo"/>
    <w:basedOn w:val="Normale"/>
    <w:rsid w:val="00CC201A"/>
    <w:pPr>
      <w:ind w:firstLine="200"/>
      <w:jc w:val="both"/>
    </w:pPr>
    <w:rPr>
      <w:rFonts w:eastAsia="Batang"/>
      <w:szCs w:val="20"/>
      <w:lang w:val="en-GB"/>
    </w:rPr>
  </w:style>
  <w:style w:type="paragraph" w:customStyle="1" w:styleId="titolosottoparagrafo">
    <w:name w:val="titolo sottoparagrafo"/>
    <w:basedOn w:val="Titolo2"/>
    <w:rsid w:val="00CC201A"/>
    <w:rPr>
      <w:rFonts w:eastAsia="Batang"/>
      <w:sz w:val="24"/>
    </w:rPr>
  </w:style>
  <w:style w:type="paragraph" w:customStyle="1" w:styleId="riferimentobibliografico">
    <w:name w:val="riferimento bibliografico"/>
    <w:basedOn w:val="testo"/>
    <w:rsid w:val="00CC201A"/>
    <w:pPr>
      <w:ind w:left="200" w:hanging="200"/>
    </w:pPr>
  </w:style>
  <w:style w:type="character" w:styleId="Numeropagina">
    <w:name w:val="page number"/>
    <w:basedOn w:val="Carpredefinitoparagrafo"/>
    <w:semiHidden/>
    <w:rsid w:val="00CC201A"/>
  </w:style>
  <w:style w:type="paragraph" w:customStyle="1" w:styleId="tablelegend">
    <w:name w:val="tablelegend"/>
    <w:basedOn w:val="Normale"/>
    <w:next w:val="Normale"/>
    <w:rsid w:val="00CC201A"/>
    <w:pPr>
      <w:keepNext/>
      <w:keepLines/>
      <w:overflowPunct w:val="0"/>
      <w:autoSpaceDE w:val="0"/>
      <w:autoSpaceDN w:val="0"/>
      <w:adjustRightInd w:val="0"/>
      <w:spacing w:before="240" w:after="120" w:line="220" w:lineRule="exact"/>
      <w:jc w:val="both"/>
      <w:textAlignment w:val="baseline"/>
    </w:pPr>
    <w:rPr>
      <w:rFonts w:ascii="Times" w:hAnsi="Times"/>
      <w:sz w:val="18"/>
      <w:szCs w:val="20"/>
      <w:lang w:val="de-DE" w:eastAsia="zh-CN"/>
    </w:rPr>
  </w:style>
  <w:style w:type="paragraph" w:customStyle="1" w:styleId="tablenotes">
    <w:name w:val="tablenotes"/>
    <w:basedOn w:val="Normale"/>
    <w:next w:val="Normale"/>
    <w:rsid w:val="00CC20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18"/>
      <w:szCs w:val="20"/>
      <w:lang w:val="de-DE" w:eastAsia="zh-CN"/>
    </w:rPr>
  </w:style>
  <w:style w:type="paragraph" w:styleId="NormaleWeb">
    <w:name w:val="Normal (Web)"/>
    <w:basedOn w:val="Normale"/>
    <w:semiHidden/>
    <w:rsid w:val="00CC201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nfasicorsivo">
    <w:name w:val="Emphasis"/>
    <w:qFormat/>
    <w:rsid w:val="00CC201A"/>
    <w:rPr>
      <w:i/>
      <w:iCs/>
    </w:rPr>
  </w:style>
  <w:style w:type="paragraph" w:styleId="Testonormale">
    <w:name w:val="Plain Text"/>
    <w:basedOn w:val="Normale"/>
    <w:semiHidden/>
    <w:rsid w:val="00CC201A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0"/>
      <w:szCs w:val="20"/>
      <w:lang w:val="en-GB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lang w:val="en-GB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lang w:val="en-GB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itoloarticolo">
    <w:name w:val="titolo articolo"/>
    <w:basedOn w:val="Normale"/>
    <w:pPr>
      <w:jc w:val="center"/>
    </w:pPr>
    <w:rPr>
      <w:rFonts w:eastAsia="Batang"/>
      <w:b/>
      <w:bCs/>
      <w:kern w:val="20"/>
      <w:sz w:val="36"/>
      <w:lang w:val="en-GB"/>
    </w:rPr>
  </w:style>
  <w:style w:type="paragraph" w:styleId="Testonotaapidipagina">
    <w:name w:val="footnote text"/>
    <w:basedOn w:val="Normale"/>
    <w:semiHidden/>
    <w:rPr>
      <w:sz w:val="20"/>
      <w:szCs w:val="20"/>
      <w:lang w:val="en-GB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autore">
    <w:name w:val="autore"/>
    <w:basedOn w:val="Normale"/>
    <w:pPr>
      <w:jc w:val="center"/>
    </w:pPr>
    <w:rPr>
      <w:b/>
      <w:sz w:val="28"/>
      <w:lang w:val="en-GB"/>
    </w:rPr>
  </w:style>
  <w:style w:type="paragraph" w:customStyle="1" w:styleId="affiliazione">
    <w:name w:val="affiliazione"/>
    <w:basedOn w:val="Normale"/>
    <w:pPr>
      <w:jc w:val="center"/>
    </w:pPr>
    <w:rPr>
      <w:rFonts w:eastAsia="Batang"/>
      <w:i/>
      <w:sz w:val="20"/>
      <w:lang w:val="en-GB"/>
    </w:rPr>
  </w:style>
  <w:style w:type="paragraph" w:customStyle="1" w:styleId="titoloabstract">
    <w:name w:val="titolo abstract"/>
    <w:basedOn w:val="Normale"/>
    <w:pPr>
      <w:jc w:val="both"/>
    </w:pPr>
    <w:rPr>
      <w:rFonts w:eastAsia="Batang"/>
      <w:b/>
      <w:sz w:val="20"/>
      <w:szCs w:val="20"/>
      <w:lang w:val="en-GB"/>
    </w:rPr>
  </w:style>
  <w:style w:type="paragraph" w:customStyle="1" w:styleId="abstract">
    <w:name w:val="abstract"/>
    <w:basedOn w:val="Normale"/>
    <w:pPr>
      <w:ind w:firstLine="200"/>
      <w:jc w:val="both"/>
    </w:pPr>
    <w:rPr>
      <w:rFonts w:eastAsia="Batang"/>
      <w:sz w:val="20"/>
      <w:szCs w:val="20"/>
      <w:lang w:val="en-GB"/>
    </w:rPr>
  </w:style>
  <w:style w:type="paragraph" w:customStyle="1" w:styleId="titolokeyword">
    <w:name w:val="titolo keyword"/>
    <w:basedOn w:val="Normale"/>
    <w:pPr>
      <w:pBdr>
        <w:bottom w:val="single" w:sz="4" w:space="1" w:color="auto"/>
      </w:pBdr>
      <w:jc w:val="both"/>
    </w:pPr>
    <w:rPr>
      <w:rFonts w:eastAsia="Batang"/>
      <w:i/>
      <w:iCs/>
      <w:sz w:val="20"/>
      <w:lang w:val="en-GB"/>
    </w:rPr>
  </w:style>
  <w:style w:type="paragraph" w:customStyle="1" w:styleId="titoloparagrafo">
    <w:name w:val="titolo paragrafo"/>
    <w:basedOn w:val="Titolo1"/>
    <w:pPr>
      <w:spacing w:after="120"/>
    </w:pPr>
    <w:rPr>
      <w:rFonts w:ascii="Times New Roman" w:eastAsia="Batang" w:hAnsi="Times New Roman" w:cs="Times New Roman"/>
      <w:bCs w:val="0"/>
      <w:kern w:val="0"/>
      <w:sz w:val="24"/>
      <w:szCs w:val="20"/>
      <w:lang w:val="en-GB"/>
    </w:rPr>
  </w:style>
  <w:style w:type="paragraph" w:customStyle="1" w:styleId="testo">
    <w:name w:val="testo"/>
    <w:basedOn w:val="Normale"/>
    <w:pPr>
      <w:ind w:firstLine="200"/>
      <w:jc w:val="both"/>
    </w:pPr>
    <w:rPr>
      <w:rFonts w:eastAsia="Batang"/>
      <w:szCs w:val="20"/>
      <w:lang w:val="en-GB"/>
    </w:rPr>
  </w:style>
  <w:style w:type="paragraph" w:customStyle="1" w:styleId="titolosottoparagrafo">
    <w:name w:val="titolo sottoparagrafo"/>
    <w:basedOn w:val="Titolo2"/>
    <w:rPr>
      <w:rFonts w:eastAsia="Batang"/>
      <w:sz w:val="24"/>
    </w:rPr>
  </w:style>
  <w:style w:type="paragraph" w:customStyle="1" w:styleId="riferimentobibliografico">
    <w:name w:val="riferimento bibliografico"/>
    <w:basedOn w:val="testo"/>
    <w:pPr>
      <w:ind w:left="200" w:hanging="200"/>
    </w:pPr>
  </w:style>
  <w:style w:type="character" w:styleId="Numeropagina">
    <w:name w:val="page number"/>
    <w:basedOn w:val="Carpredefinitoparagrafo"/>
    <w:semiHidden/>
  </w:style>
  <w:style w:type="paragraph" w:customStyle="1" w:styleId="tablelegend">
    <w:name w:val="tablelegend"/>
    <w:basedOn w:val="Normale"/>
    <w:next w:val="Normale"/>
    <w:pPr>
      <w:keepNext/>
      <w:keepLines/>
      <w:overflowPunct w:val="0"/>
      <w:autoSpaceDE w:val="0"/>
      <w:autoSpaceDN w:val="0"/>
      <w:adjustRightInd w:val="0"/>
      <w:spacing w:before="240" w:after="120" w:line="220" w:lineRule="exact"/>
      <w:jc w:val="both"/>
      <w:textAlignment w:val="baseline"/>
    </w:pPr>
    <w:rPr>
      <w:rFonts w:ascii="Times" w:hAnsi="Times"/>
      <w:sz w:val="18"/>
      <w:szCs w:val="20"/>
      <w:lang w:val="de-DE" w:eastAsia="zh-CN"/>
    </w:rPr>
  </w:style>
  <w:style w:type="paragraph" w:customStyle="1" w:styleId="tablenotes">
    <w:name w:val="tablenotes"/>
    <w:basedOn w:val="Normale"/>
    <w:next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18"/>
      <w:szCs w:val="20"/>
      <w:lang w:val="de-DE" w:eastAsia="zh-CN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nfasicorsivo">
    <w:name w:val="Emphasis"/>
    <w:qFormat/>
    <w:rPr>
      <w:i/>
      <w:iCs/>
    </w:r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asporti%20Europei\webtraspeuro\te\nuovo%20template%20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template ET</Template>
  <TotalTime>6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DANIELIS ROMEO</dc:creator>
  <cp:lastModifiedBy>Serena</cp:lastModifiedBy>
  <cp:revision>15</cp:revision>
  <cp:lastPrinted>1900-12-31T23:00:00Z</cp:lastPrinted>
  <dcterms:created xsi:type="dcterms:W3CDTF">2018-05-23T14:02:00Z</dcterms:created>
  <dcterms:modified xsi:type="dcterms:W3CDTF">2019-04-29T12:24:00Z</dcterms:modified>
</cp:coreProperties>
</file>